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7" w:rsidRPr="007E6FBB" w:rsidRDefault="007E6FBB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 xml:space="preserve">Додаток </w:t>
      </w:r>
      <w:r w:rsidRPr="007E6FBB">
        <w:rPr>
          <w:b w:val="0"/>
          <w:color w:val="000000"/>
          <w:sz w:val="16"/>
          <w:szCs w:val="16"/>
          <w:lang w:val="uk-UA"/>
        </w:rPr>
        <w:t>1</w:t>
      </w:r>
    </w:p>
    <w:p w:rsidR="004F45A7" w:rsidRPr="007E6FBB" w:rsidRDefault="007E6FBB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4F45A7" w:rsidRPr="007E6FBB" w:rsidRDefault="007E6FBB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</w:r>
      <w:r w:rsidRPr="007E6FBB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Pr="007E6FBB">
        <w:rPr>
          <w:b w:val="0"/>
          <w:color w:val="000000"/>
          <w:sz w:val="16"/>
          <w:szCs w:val="16"/>
          <w:lang w:val="uk-UA"/>
        </w:rPr>
        <w:t xml:space="preserve"> 7</w:t>
      </w:r>
      <w:r w:rsidRPr="007E6FBB">
        <w:rPr>
          <w:b w:val="0"/>
          <w:color w:val="000000"/>
          <w:sz w:val="16"/>
          <w:szCs w:val="16"/>
          <w:lang w:val="uk-UA"/>
        </w:rPr>
        <w:t xml:space="preserve"> глави </w:t>
      </w:r>
      <w:r w:rsidRPr="007E6FBB">
        <w:rPr>
          <w:b w:val="0"/>
          <w:color w:val="000000"/>
          <w:sz w:val="16"/>
          <w:szCs w:val="16"/>
          <w:lang w:val="uk-UA"/>
        </w:rPr>
        <w:t>1</w:t>
      </w:r>
      <w:r w:rsidRPr="007E6FBB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4F45A7" w:rsidRPr="007E6FBB" w:rsidRDefault="007E6FBB">
      <w:pPr>
        <w:pStyle w:val="3"/>
        <w:jc w:val="left"/>
        <w:rPr>
          <w:color w:val="000000"/>
          <w:lang w:val="uk-UA"/>
        </w:rPr>
      </w:pP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  <w:r w:rsidRPr="007E6FBB">
        <w:rPr>
          <w:color w:val="000000"/>
          <w:lang w:val="uk-UA"/>
        </w:rPr>
        <w:tab/>
      </w:r>
    </w:p>
    <w:p w:rsidR="004F45A7" w:rsidRPr="007E6FBB" w:rsidRDefault="007E6FBB">
      <w:pPr>
        <w:jc w:val="center"/>
        <w:rPr>
          <w:lang w:val="uk-UA"/>
        </w:rPr>
      </w:pPr>
      <w:r w:rsidRPr="007E6FBB">
        <w:rPr>
          <w:b/>
          <w:lang w:val="uk-UA"/>
        </w:rPr>
        <w:t>Титульний аркуш Повідомлення</w:t>
      </w:r>
      <w:r w:rsidRPr="007E6FBB">
        <w:rPr>
          <w:lang w:val="uk-UA"/>
        </w:rPr>
        <w:br/>
      </w:r>
      <w:r w:rsidRPr="007E6FBB">
        <w:rPr>
          <w:b/>
          <w:lang w:val="uk-UA"/>
        </w:rPr>
        <w:t>(Повідомлення про інформацію)</w:t>
      </w:r>
    </w:p>
    <w:p w:rsidR="004F45A7" w:rsidRPr="007E6FBB" w:rsidRDefault="007E6FBB">
      <w:pPr>
        <w:pStyle w:val="3"/>
        <w:jc w:val="left"/>
        <w:rPr>
          <w:b w:val="0"/>
          <w:sz w:val="15"/>
          <w:lang w:val="uk-UA"/>
        </w:rPr>
      </w:pPr>
      <w:r w:rsidRPr="007E6FBB">
        <w:rPr>
          <w:b w:val="0"/>
          <w:sz w:val="20"/>
          <w:szCs w:val="20"/>
          <w:u w:val="single"/>
          <w:lang w:val="uk-UA"/>
        </w:rPr>
        <w:t>11.02.2021</w:t>
      </w:r>
    </w:p>
    <w:p w:rsidR="004F45A7" w:rsidRPr="007E6FBB" w:rsidRDefault="007E6FBB">
      <w:pPr>
        <w:rPr>
          <w:lang w:val="uk-UA"/>
        </w:rPr>
      </w:pPr>
      <w:r w:rsidRPr="007E6FBB">
        <w:rPr>
          <w:sz w:val="15"/>
          <w:lang w:val="uk-UA"/>
        </w:rPr>
        <w:t>(дата реєстрації емітентом</w:t>
      </w:r>
      <w:r w:rsidRPr="007E6FBB">
        <w:rPr>
          <w:lang w:val="uk-UA"/>
        </w:rPr>
        <w:br/>
      </w:r>
      <w:r w:rsidRPr="007E6FBB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F45A7" w:rsidRPr="007E6FBB" w:rsidRDefault="004F45A7">
      <w:pPr>
        <w:pStyle w:val="3"/>
        <w:jc w:val="left"/>
        <w:rPr>
          <w:b w:val="0"/>
          <w:sz w:val="15"/>
          <w:lang w:val="uk-UA"/>
        </w:rPr>
      </w:pPr>
    </w:p>
    <w:p w:rsidR="004F45A7" w:rsidRPr="007E6FBB" w:rsidRDefault="007E6FBB">
      <w:pPr>
        <w:pStyle w:val="3"/>
        <w:jc w:val="left"/>
        <w:rPr>
          <w:b w:val="0"/>
          <w:sz w:val="20"/>
          <w:szCs w:val="20"/>
          <w:lang w:val="uk-UA"/>
        </w:rPr>
      </w:pPr>
      <w:r w:rsidRPr="007E6FBB">
        <w:rPr>
          <w:b w:val="0"/>
          <w:sz w:val="20"/>
          <w:szCs w:val="20"/>
          <w:lang w:val="uk-UA"/>
        </w:rPr>
        <w:t>№</w:t>
      </w:r>
      <w:r w:rsidRPr="007E6FBB">
        <w:rPr>
          <w:b w:val="0"/>
          <w:sz w:val="20"/>
          <w:szCs w:val="20"/>
          <w:u w:val="single"/>
          <w:lang w:val="uk-UA"/>
        </w:rPr>
        <w:t>05/50</w:t>
      </w:r>
    </w:p>
    <w:p w:rsidR="004F45A7" w:rsidRPr="007E6FBB" w:rsidRDefault="007E6FBB">
      <w:pPr>
        <w:pStyle w:val="3"/>
        <w:jc w:val="left"/>
        <w:rPr>
          <w:b w:val="0"/>
          <w:sz w:val="15"/>
          <w:lang w:val="uk-UA"/>
        </w:rPr>
      </w:pPr>
      <w:r w:rsidRPr="007E6FBB">
        <w:rPr>
          <w:b w:val="0"/>
          <w:sz w:val="15"/>
          <w:lang w:val="uk-UA"/>
        </w:rPr>
        <w:t xml:space="preserve"> (вихідний реєстраційний</w:t>
      </w:r>
      <w:r w:rsidRPr="007E6FBB">
        <w:rPr>
          <w:b w:val="0"/>
          <w:lang w:val="uk-UA"/>
        </w:rPr>
        <w:br/>
      </w:r>
      <w:r w:rsidRPr="007E6FBB">
        <w:rPr>
          <w:b w:val="0"/>
          <w:sz w:val="15"/>
          <w:lang w:val="uk-UA"/>
        </w:rPr>
        <w:t>номер електронного документа)</w:t>
      </w:r>
    </w:p>
    <w:p w:rsidR="004F45A7" w:rsidRPr="007E6FBB" w:rsidRDefault="004F45A7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4F45A7" w:rsidRPr="007E6FB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sz w:val="18"/>
                <w:lang w:val="uk-UA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</w:t>
            </w:r>
            <w:r w:rsidRPr="007E6FBB">
              <w:rPr>
                <w:sz w:val="18"/>
                <w:lang w:val="uk-UA"/>
              </w:rPr>
              <w:t>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4F45A7" w:rsidRPr="007E6FBB" w:rsidRDefault="004F45A7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4F45A7" w:rsidRPr="007E6FBB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Голова</w:t>
            </w:r>
            <w:r w:rsidR="00AD3C64"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color w:val="000000"/>
                <w:lang w:val="uk-UA"/>
              </w:rPr>
            </w:pPr>
            <w:r w:rsidRPr="007E6FBB">
              <w:rPr>
                <w:b/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F45A7" w:rsidRPr="007E6FBB" w:rsidRDefault="007E6FBB">
            <w:pPr>
              <w:ind w:left="1280" w:hanging="591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Савченко</w:t>
            </w:r>
            <w:r w:rsidR="00AD3C64"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Кирило</w:t>
            </w:r>
            <w:r w:rsidR="00AD3C64"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Геннадійович</w:t>
            </w:r>
          </w:p>
        </w:tc>
      </w:tr>
      <w:tr w:rsidR="004F45A7" w:rsidRPr="007E6FBB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color w:val="000000"/>
                <w:lang w:val="uk-UA"/>
              </w:rPr>
            </w:pPr>
            <w:r w:rsidRPr="007E6FBB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color w:val="000000"/>
                <w:lang w:val="uk-UA"/>
              </w:rPr>
            </w:pPr>
            <w:r w:rsidRPr="007E6FBB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color w:val="000000"/>
                <w:lang w:val="uk-UA"/>
              </w:rPr>
            </w:pPr>
            <w:r w:rsidRPr="007E6FBB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color w:val="000000"/>
                <w:lang w:val="uk-UA"/>
              </w:rPr>
            </w:pPr>
            <w:r w:rsidRPr="007E6FBB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color w:val="000000"/>
                <w:lang w:val="uk-UA"/>
              </w:rPr>
            </w:pPr>
            <w:r w:rsidRPr="007E6FBB">
              <w:rPr>
                <w:rStyle w:val="small-text1"/>
                <w:color w:val="000000"/>
                <w:lang w:val="uk-UA"/>
              </w:rPr>
              <w:t xml:space="preserve">(прізвище та </w:t>
            </w:r>
            <w:r w:rsidRPr="007E6FBB">
              <w:rPr>
                <w:rStyle w:val="small-text1"/>
                <w:color w:val="000000"/>
                <w:lang w:val="uk-UA"/>
              </w:rPr>
              <w:t xml:space="preserve">ініціали </w:t>
            </w:r>
            <w:r w:rsidRPr="007E6FBB">
              <w:rPr>
                <w:rStyle w:val="small-text1"/>
                <w:color w:val="000000"/>
                <w:lang w:val="uk-UA"/>
              </w:rPr>
              <w:t>керівника)</w:t>
            </w:r>
          </w:p>
        </w:tc>
      </w:tr>
      <w:tr w:rsidR="004F45A7" w:rsidRPr="007E6FBB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4F45A7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F45A7" w:rsidRPr="007E6FBB" w:rsidRDefault="007E6FBB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7E6FBB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4F45A7" w:rsidRPr="007E6FBB" w:rsidRDefault="004F45A7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4F45A7" w:rsidRPr="007E6FBB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E6FBB">
              <w:rPr>
                <w:b/>
                <w:bCs/>
                <w:color w:val="000000"/>
                <w:lang w:val="uk-UA"/>
              </w:rPr>
              <w:t>I</w:t>
            </w:r>
            <w:r w:rsidRPr="007E6FBB">
              <w:rPr>
                <w:b/>
                <w:bCs/>
                <w:color w:val="000000"/>
                <w:lang w:val="uk-UA"/>
              </w:rPr>
              <w:t xml:space="preserve">. Загальні </w:t>
            </w:r>
            <w:r w:rsidRPr="007E6FBB">
              <w:rPr>
                <w:b/>
                <w:bCs/>
                <w:color w:val="000000"/>
                <w:lang w:val="uk-UA"/>
              </w:rPr>
              <w:t>відомості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1. Повне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емітента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ПРИВАТНЕ АКЦ</w:t>
            </w:r>
            <w:r w:rsidRPr="007E6FBB">
              <w:rPr>
                <w:sz w:val="20"/>
                <w:szCs w:val="20"/>
                <w:lang w:val="uk-UA"/>
              </w:rPr>
              <w:t>I</w:t>
            </w:r>
            <w:r w:rsidRPr="007E6FBB">
              <w:rPr>
                <w:sz w:val="20"/>
                <w:szCs w:val="20"/>
                <w:lang w:val="uk-UA"/>
              </w:rPr>
              <w:t>ОНЕРНЕ ТОВАРИСТВО "ЗАПОР</w:t>
            </w:r>
            <w:r w:rsidRPr="007E6FBB">
              <w:rPr>
                <w:sz w:val="20"/>
                <w:szCs w:val="20"/>
                <w:lang w:val="uk-UA"/>
              </w:rPr>
              <w:t>I</w:t>
            </w:r>
            <w:r w:rsidRPr="007E6FBB">
              <w:rPr>
                <w:sz w:val="20"/>
                <w:szCs w:val="20"/>
                <w:lang w:val="uk-UA"/>
              </w:rPr>
              <w:t>ЗЬКЕ КАР'ЄРОУПРАВЛ</w:t>
            </w:r>
            <w:r w:rsidRPr="007E6FBB">
              <w:rPr>
                <w:sz w:val="20"/>
                <w:szCs w:val="20"/>
                <w:lang w:val="uk-UA"/>
              </w:rPr>
              <w:t>I</w:t>
            </w:r>
            <w:r w:rsidRPr="007E6FBB">
              <w:rPr>
                <w:sz w:val="20"/>
                <w:szCs w:val="20"/>
                <w:lang w:val="uk-UA"/>
              </w:rPr>
              <w:t>ННЯ"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2.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Організаційно-правова форма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 xml:space="preserve">Акціонерне </w:t>
            </w:r>
            <w:r w:rsidRPr="007E6FBB">
              <w:rPr>
                <w:sz w:val="20"/>
                <w:szCs w:val="20"/>
                <w:lang w:val="uk-UA"/>
              </w:rPr>
              <w:t>товариство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. Місцезнаходження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69015 місто Запоріжжя</w:t>
            </w:r>
            <w:r w:rsidRPr="007E6FBB">
              <w:rPr>
                <w:sz w:val="20"/>
                <w:szCs w:val="20"/>
                <w:lang w:val="uk-UA"/>
              </w:rPr>
              <w:t xml:space="preserve">, вулиця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Днiпровськi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Зорi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>, будинок 1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4. </w:t>
            </w:r>
            <w:r w:rsidRPr="007E6FBB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00110183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(061) 226-24-95 (061) 226-29-95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Адреса </w:t>
            </w:r>
            <w:r w:rsidRPr="007E6FBB">
              <w:rPr>
                <w:b/>
                <w:sz w:val="20"/>
                <w:szCs w:val="20"/>
                <w:lang w:val="uk-UA"/>
              </w:rPr>
              <w:t>електронної пошти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zku_buh@ukr.net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Найменування, ідентифікаційний код юридичної особи, країна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реєстрації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юридичної особи та номер свідоцтва про включення до Реєстру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осіб, уповноважених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надавати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інформаційні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послуги </w:t>
            </w:r>
            <w:r w:rsidRPr="007E6FBB">
              <w:rPr>
                <w:b/>
                <w:sz w:val="20"/>
                <w:szCs w:val="20"/>
                <w:lang w:val="uk-UA"/>
              </w:rPr>
              <w:t>на фондовому ринку, особи, яка проводить діял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ьність з оприлюднення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регульованої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інформації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від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імені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учасника фондового ринку (у разі здійснення </w:t>
            </w:r>
            <w:r w:rsidRPr="007E6FBB">
              <w:rPr>
                <w:b/>
                <w:sz w:val="20"/>
                <w:szCs w:val="20"/>
                <w:lang w:val="uk-UA"/>
              </w:rPr>
              <w:t>оприлюднення).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 xml:space="preserve">Державна </w:t>
            </w:r>
            <w:r w:rsidRPr="007E6FBB">
              <w:rPr>
                <w:sz w:val="20"/>
                <w:szCs w:val="20"/>
                <w:lang w:val="uk-UA"/>
              </w:rPr>
              <w:t>установа "Агентство з розвитку інфраструктури</w:t>
            </w:r>
            <w:r w:rsidRPr="007E6FBB">
              <w:rPr>
                <w:sz w:val="20"/>
                <w:szCs w:val="20"/>
                <w:lang w:val="uk-UA"/>
              </w:rPr>
              <w:t xml:space="preserve"> фондового ринку України"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21676262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Україна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4F45A7" w:rsidRPr="007E6FBB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 xml:space="preserve">8. Найменування, ідентифікаційний код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юридичної особи, країна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реєстрації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юридичної особи та номер свідоцтва про включення до Реєстру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осіб, уповноважених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надавати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інформаційні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послуги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на фондовому ринку, особи, яка здійснює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подання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звітності та/або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адміністративних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даних до Національної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комісії з цінних </w:t>
            </w:r>
            <w:r w:rsidRPr="007E6FBB">
              <w:rPr>
                <w:b/>
                <w:sz w:val="20"/>
                <w:szCs w:val="20"/>
                <w:lang w:val="uk-UA"/>
              </w:rPr>
              <w:t>пап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ерів та фондового ринку (у разі, якщо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емітент не подає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Інформацію до Національної </w:t>
            </w:r>
            <w:r w:rsidRPr="007E6FBB">
              <w:rPr>
                <w:b/>
                <w:sz w:val="20"/>
                <w:szCs w:val="20"/>
                <w:lang w:val="uk-UA"/>
              </w:rPr>
              <w:t xml:space="preserve">комісії з цінних </w:t>
            </w:r>
            <w:r w:rsidRPr="007E6FBB">
              <w:rPr>
                <w:b/>
                <w:sz w:val="20"/>
                <w:szCs w:val="20"/>
                <w:lang w:val="uk-UA"/>
              </w:rPr>
              <w:t>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 xml:space="preserve">Державна </w:t>
            </w:r>
            <w:r w:rsidRPr="007E6FBB">
              <w:rPr>
                <w:sz w:val="20"/>
                <w:szCs w:val="20"/>
                <w:lang w:val="uk-UA"/>
              </w:rPr>
              <w:t xml:space="preserve">установа "Агентство з розвитку </w:t>
            </w:r>
            <w:r w:rsidRPr="007E6FBB">
              <w:rPr>
                <w:sz w:val="20"/>
                <w:szCs w:val="20"/>
                <w:lang w:val="uk-UA"/>
              </w:rPr>
              <w:t>інфраструктури фондового ринку України"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21676262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Україна</w:t>
            </w:r>
          </w:p>
          <w:p w:rsidR="004F45A7" w:rsidRPr="007E6FBB" w:rsidRDefault="007E6FBB">
            <w:pPr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4F45A7" w:rsidRPr="007E6FBB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4F45A7" w:rsidRPr="007E6FBB" w:rsidRDefault="007E6FBB">
            <w:pPr>
              <w:pStyle w:val="a4"/>
              <w:rPr>
                <w:b/>
                <w:bCs/>
                <w:lang w:val="uk-UA"/>
              </w:rPr>
            </w:pPr>
            <w:r w:rsidRPr="007E6FBB">
              <w:rPr>
                <w:b/>
                <w:bCs/>
                <w:lang w:val="uk-UA"/>
              </w:rPr>
              <w:t xml:space="preserve">II. Дані </w:t>
            </w:r>
            <w:r w:rsidRPr="007E6FBB">
              <w:rPr>
                <w:b/>
                <w:bCs/>
                <w:lang w:val="uk-UA"/>
              </w:rPr>
              <w:t>про дату та місце оприлюднення Повідомлення (Повідомлення про інформацію)</w:t>
            </w:r>
          </w:p>
        </w:tc>
      </w:tr>
    </w:tbl>
    <w:p w:rsidR="004F45A7" w:rsidRPr="007E6FBB" w:rsidRDefault="004F45A7">
      <w:pPr>
        <w:rPr>
          <w:vanish/>
          <w:color w:val="000000"/>
          <w:sz w:val="20"/>
          <w:szCs w:val="20"/>
          <w:lang w:val="uk-UA"/>
        </w:rPr>
      </w:pPr>
    </w:p>
    <w:p w:rsidR="004F45A7" w:rsidRPr="007E6FBB" w:rsidRDefault="004F45A7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4F45A7" w:rsidRPr="007E6FBB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F45A7" w:rsidRPr="007E6FBB" w:rsidRDefault="007E6FBB">
            <w:pPr>
              <w:rPr>
                <w:b/>
                <w:sz w:val="18"/>
                <w:szCs w:val="18"/>
                <w:lang w:val="uk-UA"/>
              </w:rPr>
            </w:pPr>
            <w:r w:rsidRPr="007E6FBB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7E6FBB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7E6FBB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7E6FBB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http</w:t>
            </w:r>
            <w:r w:rsidRPr="007E6FBB">
              <w:rPr>
                <w:sz w:val="20"/>
                <w:szCs w:val="20"/>
                <w:lang w:val="uk-UA"/>
              </w:rPr>
              <w:t>://</w:t>
            </w:r>
            <w:r w:rsidRPr="007E6FBB">
              <w:rPr>
                <w:sz w:val="20"/>
                <w:szCs w:val="20"/>
                <w:lang w:val="uk-UA"/>
              </w:rPr>
              <w:t>zku</w:t>
            </w:r>
            <w:r w:rsidRPr="007E6FBB">
              <w:rPr>
                <w:sz w:val="20"/>
                <w:szCs w:val="20"/>
                <w:lang w:val="uk-UA"/>
              </w:rPr>
              <w:t>.</w:t>
            </w:r>
            <w:r w:rsidRPr="007E6FBB">
              <w:rPr>
                <w:sz w:val="20"/>
                <w:szCs w:val="20"/>
                <w:lang w:val="uk-UA"/>
              </w:rPr>
              <w:t>zp</w:t>
            </w:r>
            <w:r w:rsidRPr="007E6FBB">
              <w:rPr>
                <w:sz w:val="20"/>
                <w:szCs w:val="20"/>
                <w:lang w:val="uk-UA"/>
              </w:rPr>
              <w:t>.</w:t>
            </w:r>
            <w:r w:rsidRPr="007E6FBB">
              <w:rPr>
                <w:sz w:val="20"/>
                <w:szCs w:val="20"/>
                <w:lang w:val="uk-UA"/>
              </w:rPr>
              <w:t>ua</w:t>
            </w:r>
            <w:r w:rsidRPr="007E6FBB">
              <w:rPr>
                <w:sz w:val="20"/>
                <w:szCs w:val="20"/>
                <w:lang w:val="uk-UA"/>
              </w:rPr>
              <w:t>/</w:t>
            </w:r>
            <w:r w:rsidRPr="007E6FBB">
              <w:rPr>
                <w:sz w:val="20"/>
                <w:szCs w:val="20"/>
                <w:lang w:val="uk-UA"/>
              </w:rPr>
              <w:t>osoblyva</w:t>
            </w:r>
            <w:r w:rsidRPr="007E6FBB">
              <w:rPr>
                <w:sz w:val="20"/>
                <w:szCs w:val="20"/>
                <w:lang w:val="uk-UA"/>
              </w:rPr>
              <w:t>_</w:t>
            </w:r>
            <w:r w:rsidRPr="007E6FBB">
              <w:rPr>
                <w:sz w:val="20"/>
                <w:szCs w:val="20"/>
                <w:lang w:val="uk-UA"/>
              </w:rPr>
              <w:t>info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7E6FBB">
            <w:pPr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11.02.2021</w:t>
            </w:r>
          </w:p>
        </w:tc>
      </w:tr>
      <w:tr w:rsidR="004F45A7" w:rsidRPr="007E6FBB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45A7" w:rsidRPr="007E6FBB" w:rsidRDefault="004F45A7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5A7" w:rsidRPr="007E6FBB" w:rsidRDefault="007E6FBB">
            <w:pPr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rStyle w:val="small-text"/>
                <w:sz w:val="20"/>
                <w:szCs w:val="20"/>
                <w:lang w:val="uk-UA"/>
              </w:rPr>
              <w:t>(</w:t>
            </w:r>
            <w:r w:rsidRPr="007E6FBB">
              <w:rPr>
                <w:sz w:val="20"/>
                <w:szCs w:val="20"/>
                <w:lang w:val="uk-UA"/>
              </w:rPr>
              <w:t xml:space="preserve">URL-адреса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веб-сайту</w:t>
            </w:r>
            <w:proofErr w:type="spellEnd"/>
            <w:r w:rsidRPr="007E6FBB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4F45A7" w:rsidRPr="007E6FBB" w:rsidRDefault="007E6FBB">
            <w:pPr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45A7" w:rsidRPr="007E6FBB" w:rsidRDefault="007E6FBB">
            <w:pPr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4F45A7" w:rsidRPr="007E6FBB" w:rsidRDefault="004F45A7">
      <w:pPr>
        <w:rPr>
          <w:lang w:val="uk-UA"/>
        </w:rPr>
      </w:pPr>
    </w:p>
    <w:p w:rsidR="004F45A7" w:rsidRPr="007E6FBB" w:rsidRDefault="004F45A7">
      <w:pPr>
        <w:rPr>
          <w:lang w:val="uk-UA"/>
        </w:rPr>
      </w:pPr>
    </w:p>
    <w:p w:rsidR="004F45A7" w:rsidRPr="007E6FBB" w:rsidRDefault="004F45A7">
      <w:pPr>
        <w:rPr>
          <w:lang w:val="uk-UA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13"/>
      </w:tblGrid>
      <w:tr w:rsidR="004F45A7" w:rsidRPr="007E6FBB">
        <w:trPr>
          <w:trHeight w:val="440"/>
          <w:tblCellSpacing w:w="22" w:type="dxa"/>
        </w:trPr>
        <w:tc>
          <w:tcPr>
            <w:tcW w:w="4931" w:type="pct"/>
            <w:hideMark/>
          </w:tcPr>
          <w:p w:rsidR="004F45A7" w:rsidRPr="007E6FBB" w:rsidRDefault="004F45A7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</w:p>
          <w:p w:rsidR="004F45A7" w:rsidRPr="007E6FBB" w:rsidRDefault="007E6FBB">
            <w:pPr>
              <w:pStyle w:val="a4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Додаток 6</w:t>
            </w:r>
            <w:r w:rsidRPr="007E6FBB">
              <w:rPr>
                <w:sz w:val="20"/>
                <w:szCs w:val="20"/>
                <w:lang w:val="uk-UA"/>
              </w:rPr>
              <w:br/>
              <w:t xml:space="preserve">до Положення про </w:t>
            </w:r>
            <w:r w:rsidRPr="007E6FBB">
              <w:rPr>
                <w:sz w:val="20"/>
                <w:szCs w:val="20"/>
                <w:lang w:val="uk-UA"/>
              </w:rPr>
              <w:t xml:space="preserve">розкриття </w:t>
            </w:r>
            <w:r w:rsidRPr="007E6FBB">
              <w:rPr>
                <w:sz w:val="20"/>
                <w:szCs w:val="20"/>
                <w:lang w:val="uk-UA"/>
              </w:rPr>
              <w:t xml:space="preserve">інформації </w:t>
            </w:r>
            <w:r w:rsidRPr="007E6FBB">
              <w:rPr>
                <w:sz w:val="20"/>
                <w:szCs w:val="20"/>
                <w:lang w:val="uk-UA"/>
              </w:rPr>
              <w:t xml:space="preserve">емітентами </w:t>
            </w:r>
            <w:r w:rsidRPr="007E6FBB">
              <w:rPr>
                <w:sz w:val="20"/>
                <w:szCs w:val="20"/>
                <w:lang w:val="uk-UA"/>
              </w:rPr>
              <w:t xml:space="preserve">цінних </w:t>
            </w:r>
            <w:r w:rsidRPr="007E6FBB">
              <w:rPr>
                <w:sz w:val="20"/>
                <w:szCs w:val="20"/>
                <w:lang w:val="uk-UA"/>
              </w:rPr>
              <w:t>паперів</w:t>
            </w:r>
            <w:r w:rsidRPr="007E6FBB">
              <w:rPr>
                <w:sz w:val="20"/>
                <w:szCs w:val="20"/>
                <w:lang w:val="uk-UA"/>
              </w:rPr>
              <w:br/>
            </w:r>
            <w:bookmarkStart w:id="1" w:name="_GoBack"/>
            <w:bookmarkEnd w:id="1"/>
            <w:r w:rsidRPr="007E6FBB">
              <w:rPr>
                <w:sz w:val="20"/>
                <w:szCs w:val="20"/>
                <w:lang w:val="uk-UA"/>
              </w:rPr>
              <w:t>(пу</w:t>
            </w:r>
            <w:r w:rsidRPr="007E6FBB">
              <w:rPr>
                <w:sz w:val="20"/>
                <w:szCs w:val="20"/>
                <w:lang w:val="uk-UA"/>
              </w:rPr>
              <w:t>нкт 7 глави 1 розділу III)</w:t>
            </w:r>
          </w:p>
        </w:tc>
      </w:tr>
    </w:tbl>
    <w:p w:rsidR="004F45A7" w:rsidRPr="007E6FBB" w:rsidRDefault="007E6FBB">
      <w:pPr>
        <w:pStyle w:val="a4"/>
        <w:ind w:left="4956"/>
        <w:jc w:val="both"/>
        <w:rPr>
          <w:b/>
          <w:lang w:val="uk-UA"/>
        </w:rPr>
      </w:pPr>
      <w:r w:rsidRPr="007E6FBB">
        <w:rPr>
          <w:sz w:val="20"/>
          <w:szCs w:val="20"/>
          <w:lang w:val="uk-UA"/>
        </w:rPr>
        <w:br w:type="textWrapping" w:clear="all"/>
      </w:r>
    </w:p>
    <w:p w:rsidR="004F45A7" w:rsidRPr="007E6FBB" w:rsidRDefault="007E6FBB">
      <w:pPr>
        <w:pStyle w:val="a4"/>
        <w:ind w:left="4956" w:hanging="2688"/>
        <w:jc w:val="both"/>
        <w:rPr>
          <w:b/>
          <w:lang w:val="uk-UA"/>
        </w:rPr>
      </w:pPr>
      <w:r w:rsidRPr="007E6FBB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1401"/>
        <w:gridCol w:w="1799"/>
        <w:gridCol w:w="2594"/>
        <w:gridCol w:w="1658"/>
        <w:gridCol w:w="1571"/>
      </w:tblGrid>
      <w:tr w:rsidR="004F45A7" w:rsidRPr="007E6FB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 xml:space="preserve">Дата вчинення </w:t>
            </w:r>
            <w:r w:rsidRPr="007E6FBB">
              <w:rPr>
                <w:b/>
                <w:sz w:val="20"/>
                <w:szCs w:val="20"/>
                <w:lang w:val="uk-UA"/>
              </w:rPr>
              <w:t>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Прізвище, ім'я, по батькові або повне н</w:t>
            </w:r>
            <w:r w:rsidRPr="007E6FBB">
              <w:rPr>
                <w:b/>
                <w:sz w:val="20"/>
                <w:szCs w:val="20"/>
                <w:lang w:val="uk-UA"/>
              </w:rPr>
              <w:t>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F45A7" w:rsidRPr="007E6FB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F45A7" w:rsidRPr="007E6FBB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10.02.2021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 xml:space="preserve">Байрачна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Наталiя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5A7" w:rsidRPr="007E6FBB" w:rsidRDefault="004F45A7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F45A7" w:rsidRPr="007E6FB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45A7" w:rsidRPr="007E6FBB" w:rsidRDefault="007E6FBB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7E6FBB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F45A7" w:rsidRPr="007E6FB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5A7" w:rsidRPr="007E6FBB" w:rsidRDefault="004F45A7">
            <w:pPr>
              <w:pStyle w:val="a4"/>
              <w:spacing w:before="0" w:beforeAutospacing="0" w:after="0" w:afterAutospacing="0"/>
              <w:ind w:left="134"/>
              <w:rPr>
                <w:sz w:val="20"/>
                <w:szCs w:val="20"/>
                <w:lang w:val="uk-UA"/>
              </w:rPr>
            </w:pPr>
          </w:p>
          <w:p w:rsidR="004F45A7" w:rsidRPr="007E6FBB" w:rsidRDefault="007E6FBB">
            <w:pPr>
              <w:pStyle w:val="a4"/>
              <w:spacing w:before="0" w:beforeAutospacing="0" w:after="0" w:afterAutospacing="0"/>
              <w:ind w:left="134"/>
              <w:rPr>
                <w:sz w:val="20"/>
                <w:szCs w:val="20"/>
                <w:lang w:val="uk-UA"/>
              </w:rPr>
            </w:pPr>
            <w:r w:rsidRPr="007E6FBB">
              <w:rPr>
                <w:sz w:val="20"/>
                <w:szCs w:val="20"/>
                <w:lang w:val="uk-UA"/>
              </w:rPr>
              <w:t xml:space="preserve">Головний бухгалтер - Байрачна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Наталiя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Миколаївна звільнена</w:t>
            </w:r>
            <w:r w:rsidRPr="007E6FBB">
              <w:rPr>
                <w:sz w:val="20"/>
                <w:szCs w:val="20"/>
                <w:lang w:val="uk-UA"/>
              </w:rPr>
              <w:t xml:space="preserve"> з посади за згодою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сторiн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з 12.02.2021 р. (дата вчинення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дiї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10.02.2021р.) Акціями</w:t>
            </w:r>
            <w:r w:rsidRPr="007E6FBB">
              <w:rPr>
                <w:sz w:val="20"/>
                <w:szCs w:val="20"/>
                <w:lang w:val="uk-UA"/>
              </w:rPr>
              <w:t xml:space="preserve"> Товариства не володіє</w:t>
            </w:r>
            <w:r w:rsidRPr="007E6FBB">
              <w:rPr>
                <w:sz w:val="20"/>
                <w:szCs w:val="20"/>
                <w:lang w:val="uk-UA"/>
              </w:rPr>
              <w:t>. Непогашеної судимості</w:t>
            </w:r>
            <w:r w:rsidRPr="007E6FBB">
              <w:rPr>
                <w:sz w:val="20"/>
                <w:szCs w:val="20"/>
                <w:lang w:val="uk-UA"/>
              </w:rPr>
              <w:t xml:space="preserve"> за корисливі</w:t>
            </w:r>
            <w:r w:rsidRPr="007E6FBB">
              <w:rPr>
                <w:sz w:val="20"/>
                <w:szCs w:val="20"/>
                <w:lang w:val="uk-UA"/>
              </w:rPr>
              <w:t xml:space="preserve"> та посадові</w:t>
            </w:r>
            <w:r w:rsidRPr="007E6FBB">
              <w:rPr>
                <w:sz w:val="20"/>
                <w:szCs w:val="20"/>
                <w:lang w:val="uk-UA"/>
              </w:rPr>
              <w:t xml:space="preserve"> злочини не має. Строк</w:t>
            </w:r>
            <w:r w:rsidRPr="007E6FBB">
              <w:rPr>
                <w:sz w:val="20"/>
                <w:szCs w:val="20"/>
                <w:lang w:val="uk-UA"/>
              </w:rPr>
              <w:t xml:space="preserve">, протягом якого особа </w:t>
            </w:r>
            <w:r w:rsidRPr="007E6FBB">
              <w:rPr>
                <w:sz w:val="20"/>
                <w:szCs w:val="20"/>
                <w:lang w:val="uk-UA"/>
              </w:rPr>
              <w:t>перебувала на посаді</w:t>
            </w:r>
            <w:r w:rsidRPr="007E6FBB">
              <w:rPr>
                <w:sz w:val="20"/>
                <w:szCs w:val="20"/>
                <w:lang w:val="uk-UA"/>
              </w:rPr>
              <w:t>, становить 9 місяців</w:t>
            </w:r>
            <w:r w:rsidRPr="007E6FBB">
              <w:rPr>
                <w:sz w:val="20"/>
                <w:szCs w:val="20"/>
                <w:lang w:val="uk-UA"/>
              </w:rPr>
              <w:t>. Рішення</w:t>
            </w:r>
            <w:r w:rsidRPr="007E6FBB">
              <w:rPr>
                <w:sz w:val="20"/>
                <w:szCs w:val="20"/>
                <w:lang w:val="uk-UA"/>
              </w:rPr>
              <w:t xml:space="preserve"> прийнято Головою правління</w:t>
            </w:r>
            <w:r w:rsidRPr="007E6FBB">
              <w:rPr>
                <w:sz w:val="20"/>
                <w:szCs w:val="20"/>
                <w:lang w:val="uk-UA"/>
              </w:rPr>
              <w:t xml:space="preserve"> Товариства (Наказ № 25/К </w:t>
            </w:r>
            <w:proofErr w:type="spellStart"/>
            <w:r w:rsidRPr="007E6FBB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7E6FBB">
              <w:rPr>
                <w:sz w:val="20"/>
                <w:szCs w:val="20"/>
                <w:lang w:val="uk-UA"/>
              </w:rPr>
              <w:t xml:space="preserve"> 10.02.2021р.). Замість звільненої</w:t>
            </w:r>
            <w:r w:rsidRPr="007E6FBB">
              <w:rPr>
                <w:sz w:val="20"/>
                <w:szCs w:val="20"/>
                <w:lang w:val="uk-UA"/>
              </w:rPr>
              <w:t xml:space="preserve"> особи на посаду нікого</w:t>
            </w:r>
            <w:r w:rsidRPr="007E6FBB">
              <w:rPr>
                <w:sz w:val="20"/>
                <w:szCs w:val="20"/>
                <w:lang w:val="uk-UA"/>
              </w:rPr>
              <w:t xml:space="preserve"> не призначено –</w:t>
            </w:r>
            <w:r w:rsidRPr="007E6FBB">
              <w:rPr>
                <w:sz w:val="20"/>
                <w:szCs w:val="20"/>
                <w:lang w:val="uk-UA"/>
              </w:rPr>
              <w:t xml:space="preserve"> відкрито вакансію</w:t>
            </w:r>
            <w:r w:rsidRPr="007E6FBB">
              <w:rPr>
                <w:sz w:val="20"/>
                <w:szCs w:val="20"/>
                <w:lang w:val="uk-UA"/>
              </w:rPr>
              <w:t>.</w:t>
            </w:r>
          </w:p>
          <w:p w:rsidR="004F45A7" w:rsidRPr="007E6FBB" w:rsidRDefault="004F45A7">
            <w:pPr>
              <w:pStyle w:val="a4"/>
              <w:spacing w:before="0" w:beforeAutospacing="0" w:after="0" w:afterAutospacing="0"/>
              <w:ind w:left="134"/>
              <w:rPr>
                <w:sz w:val="20"/>
                <w:szCs w:val="20"/>
                <w:lang w:val="uk-UA"/>
              </w:rPr>
            </w:pPr>
          </w:p>
        </w:tc>
      </w:tr>
    </w:tbl>
    <w:p w:rsidR="004F45A7" w:rsidRPr="007E6FBB" w:rsidRDefault="004F45A7">
      <w:pPr>
        <w:rPr>
          <w:lang w:val="uk-UA"/>
        </w:rPr>
      </w:pPr>
    </w:p>
    <w:sectPr w:rsidR="004F45A7" w:rsidRPr="007E6FBB" w:rsidSect="004F45A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4F45A7"/>
    <w:rsid w:val="004F45A7"/>
    <w:rsid w:val="007E6FBB"/>
    <w:rsid w:val="00A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5A7"/>
    <w:rPr>
      <w:sz w:val="24"/>
      <w:szCs w:val="24"/>
    </w:rPr>
  </w:style>
  <w:style w:type="paragraph" w:styleId="3">
    <w:name w:val="heading 3"/>
    <w:basedOn w:val="a"/>
    <w:link w:val="30"/>
    <w:qFormat/>
    <w:rsid w:val="004F45A7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45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F45A7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4F45A7"/>
    <w:rPr>
      <w:sz w:val="20"/>
      <w:szCs w:val="20"/>
    </w:rPr>
  </w:style>
  <w:style w:type="paragraph" w:styleId="a4">
    <w:name w:val="Normal (Web)"/>
    <w:basedOn w:val="a"/>
    <w:uiPriority w:val="99"/>
    <w:unhideWhenUsed/>
    <w:rsid w:val="004F45A7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4F4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AB95-2961-4E53-875B-BB760DB0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26</TotalTime>
  <Pages>2</Pages>
  <Words>436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Поляцкая Алена Александровна</dc:creator>
  <cp:keywords/>
  <dc:description/>
  <cp:lastModifiedBy>Admin</cp:lastModifiedBy>
  <cp:revision>5</cp:revision>
  <cp:lastPrinted>2013-07-11T14:29:00Z</cp:lastPrinted>
  <dcterms:created xsi:type="dcterms:W3CDTF">2021-02-11T08:07:00Z</dcterms:created>
  <dcterms:modified xsi:type="dcterms:W3CDTF">2021-02-11T09:01:00Z</dcterms:modified>
</cp:coreProperties>
</file>